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8583" w14:textId="04732084" w:rsidR="003436DA" w:rsidRPr="00016C44" w:rsidRDefault="00016C44">
      <w:pPr>
        <w:rPr>
          <w:b/>
          <w:bCs/>
        </w:rPr>
      </w:pPr>
      <w:bookmarkStart w:id="0" w:name="_GoBack"/>
      <w:bookmarkEnd w:id="0"/>
      <w:r w:rsidRPr="00016C44">
        <w:rPr>
          <w:b/>
          <w:bCs/>
        </w:rPr>
        <w:t>[Titel:]</w:t>
      </w:r>
      <w:r w:rsidR="004278BF">
        <w:rPr>
          <w:b/>
          <w:bCs/>
        </w:rPr>
        <w:t xml:space="preserve"> Met aanvalsdetectie erger voorkomen</w:t>
      </w:r>
    </w:p>
    <w:p w14:paraId="51E6A880" w14:textId="02553B89" w:rsidR="00016C44" w:rsidRDefault="00016C44">
      <w:r>
        <w:t>[Lead:]</w:t>
      </w:r>
      <w:r w:rsidR="004278BF">
        <w:t xml:space="preserve"> </w:t>
      </w:r>
      <w:r w:rsidR="006061ED">
        <w:t xml:space="preserve">Epileptische aanvallen kunnen leiden tot voor de </w:t>
      </w:r>
      <w:r w:rsidR="00496048">
        <w:t>patiënt</w:t>
      </w:r>
      <w:r w:rsidR="006061ED">
        <w:t xml:space="preserve"> gevaarlijke situaties. Gelukkig kan aanvalsdetectie die risico’s verkleinen, vertelt </w:t>
      </w:r>
      <w:r w:rsidR="004278BF">
        <w:t>Roland Thijs, neuroloog bij SEIN</w:t>
      </w:r>
      <w:r w:rsidR="006061ED">
        <w:t>/LUMC en lid van het TeleConsortium</w:t>
      </w:r>
      <w:r w:rsidR="004278BF">
        <w:t xml:space="preserve">. </w:t>
      </w:r>
    </w:p>
    <w:p w14:paraId="3411E634" w14:textId="08B4EDE4" w:rsidR="00016C44" w:rsidRDefault="00016C44">
      <w:r>
        <w:t>[Tekst:]</w:t>
      </w:r>
    </w:p>
    <w:p w14:paraId="410B5DEE" w14:textId="77777777" w:rsidR="00496048" w:rsidRDefault="00716BCE">
      <w:r>
        <w:t xml:space="preserve">Een epileptische aanval </w:t>
      </w:r>
      <w:r w:rsidR="00CA4C2B">
        <w:t>kan zich zomaar voordoen</w:t>
      </w:r>
      <w:r w:rsidR="008F2BAE">
        <w:t xml:space="preserve">. Voor de </w:t>
      </w:r>
      <w:r w:rsidR="00496048">
        <w:t>patiënt</w:t>
      </w:r>
      <w:r w:rsidR="008F2BAE">
        <w:t xml:space="preserve"> brengt dat onzekerheid en risico’s met zich mee, vertelt Roland Thijs. ‘Iemand kan zich daardoor verwonden, de aanval kan te lang duren waardoor iemand medicatie moet krijgen</w:t>
      </w:r>
      <w:r w:rsidR="00A37089">
        <w:t>,</w:t>
      </w:r>
      <w:r w:rsidR="008F2BAE">
        <w:t xml:space="preserve"> en in de nasleep van de aanval kan iemand zelfs </w:t>
      </w:r>
      <w:r w:rsidR="00673F0A">
        <w:t xml:space="preserve">komen te </w:t>
      </w:r>
      <w:r w:rsidR="00CA4C2B">
        <w:t>overlijden (SUDEP)</w:t>
      </w:r>
      <w:r w:rsidR="00006678">
        <w:t>.</w:t>
      </w:r>
      <w:r w:rsidR="008F2BAE">
        <w:t xml:space="preserve"> Vooral in de nacht zijn de risico’s groot.</w:t>
      </w:r>
      <w:r w:rsidR="00CA4C2B">
        <w:t>’</w:t>
      </w:r>
      <w:r w:rsidR="00106C59">
        <w:t xml:space="preserve"> </w:t>
      </w:r>
    </w:p>
    <w:p w14:paraId="0DB6C2E4" w14:textId="6C1F4A9A" w:rsidR="006A3574" w:rsidRDefault="006D3032">
      <w:r>
        <w:t xml:space="preserve">Natuurlijk doen we er alles aan om die </w:t>
      </w:r>
      <w:r w:rsidR="00CA4C2B">
        <w:t xml:space="preserve">nachtelijke </w:t>
      </w:r>
      <w:r w:rsidR="000A12F0">
        <w:t>aanval</w:t>
      </w:r>
      <w:r>
        <w:t xml:space="preserve">len te voorkomen, stelt Thijs, maar dat lukt niet altijd. </w:t>
      </w:r>
      <w:r w:rsidR="000A12F0">
        <w:t xml:space="preserve">Wél kunnen nachtelijke aanvallen met technologie </w:t>
      </w:r>
      <w:r w:rsidR="002E7689">
        <w:t xml:space="preserve">snel </w:t>
      </w:r>
      <w:r w:rsidR="000A12F0">
        <w:t xml:space="preserve">worden onderkend, waardoor er </w:t>
      </w:r>
      <w:r w:rsidR="003C6182">
        <w:t xml:space="preserve">tijdig </w:t>
      </w:r>
      <w:r w:rsidR="00CA4C2B">
        <w:t>ingegrepen kan worden</w:t>
      </w:r>
      <w:r w:rsidR="003C6182">
        <w:t xml:space="preserve">. Die </w:t>
      </w:r>
      <w:r w:rsidR="00CA4C2B">
        <w:t>aanvals</w:t>
      </w:r>
      <w:r w:rsidR="003C6182">
        <w:t xml:space="preserve">detectie is om twee redenen belangrijk, legt Thijs uit. </w:t>
      </w:r>
      <w:r w:rsidR="003F5221">
        <w:t>‘</w:t>
      </w:r>
      <w:r w:rsidR="00CA4C2B">
        <w:t xml:space="preserve">Je kunt er </w:t>
      </w:r>
      <w:r>
        <w:t xml:space="preserve">risico’s </w:t>
      </w:r>
      <w:r w:rsidR="00CA4C2B">
        <w:t xml:space="preserve">mee voorkomen, denk aan SUDEP, maar </w:t>
      </w:r>
      <w:r w:rsidR="003C6182">
        <w:t xml:space="preserve">daarnaast willen we </w:t>
      </w:r>
      <w:r>
        <w:t xml:space="preserve">de epilepsie ook goed monitoren. Veel </w:t>
      </w:r>
      <w:r w:rsidR="00496048">
        <w:t>patiënten</w:t>
      </w:r>
      <w:r>
        <w:t xml:space="preserve"> van</w:t>
      </w:r>
      <w:r w:rsidR="002E7689">
        <w:t xml:space="preserve"> </w:t>
      </w:r>
      <w:r>
        <w:t>wie we denken dat ze aanvalsvrij zijn, zijn dat niet. Z</w:t>
      </w:r>
      <w:r w:rsidR="00CA4C2B">
        <w:t xml:space="preserve">eker </w:t>
      </w:r>
      <w:r w:rsidR="003C6182">
        <w:t xml:space="preserve">’s nachts </w:t>
      </w:r>
      <w:r w:rsidR="003F5221">
        <w:t xml:space="preserve">missen we veel aanvallen, </w:t>
      </w:r>
      <w:r w:rsidR="003C6182">
        <w:t xml:space="preserve">de </w:t>
      </w:r>
      <w:r w:rsidR="004278BF">
        <w:t>patiënt</w:t>
      </w:r>
      <w:r w:rsidR="003C6182">
        <w:t xml:space="preserve"> slaapt </w:t>
      </w:r>
      <w:r w:rsidR="003F5221">
        <w:t>erdoorheen</w:t>
      </w:r>
      <w:r w:rsidR="003C6182">
        <w:t xml:space="preserve">, </w:t>
      </w:r>
      <w:r w:rsidR="00CA4C2B">
        <w:t xml:space="preserve">en zijn </w:t>
      </w:r>
      <w:r w:rsidR="003C6182">
        <w:t xml:space="preserve">partner – als die er is – merkt </w:t>
      </w:r>
      <w:r w:rsidR="003F5221">
        <w:t xml:space="preserve">de aanval niet </w:t>
      </w:r>
      <w:r>
        <w:t xml:space="preserve">altijd </w:t>
      </w:r>
      <w:r w:rsidR="003F5221">
        <w:t>op</w:t>
      </w:r>
      <w:r w:rsidR="003C6182">
        <w:t xml:space="preserve">. Voor onze behandeling is het belangrijk dat we </w:t>
      </w:r>
      <w:r>
        <w:t xml:space="preserve">een goed zicht hebben op </w:t>
      </w:r>
      <w:r w:rsidR="00CA4C2B">
        <w:t xml:space="preserve">de aanvalsfrequentie. Stel </w:t>
      </w:r>
      <w:r w:rsidR="003C6182">
        <w:t xml:space="preserve">dat je </w:t>
      </w:r>
      <w:r w:rsidR="00CA4C2B">
        <w:t xml:space="preserve">de medicatie verhoogt, dan </w:t>
      </w:r>
      <w:r w:rsidR="003C6182">
        <w:t>wil j</w:t>
      </w:r>
      <w:r>
        <w:t xml:space="preserve">e </w:t>
      </w:r>
      <w:r w:rsidR="002E7689">
        <w:t>goed kunnen monitoren</w:t>
      </w:r>
      <w:r>
        <w:t xml:space="preserve"> </w:t>
      </w:r>
      <w:r w:rsidR="003C6182">
        <w:t xml:space="preserve">of </w:t>
      </w:r>
      <w:r>
        <w:t>de</w:t>
      </w:r>
      <w:r w:rsidR="003C6182">
        <w:t xml:space="preserve"> behandeling </w:t>
      </w:r>
      <w:r w:rsidR="00CA4C2B">
        <w:t xml:space="preserve">effectief is. </w:t>
      </w:r>
      <w:r>
        <w:t>Dat kan alleen als je een goed beeld hebt van de aanvalsfrequentie</w:t>
      </w:r>
      <w:r w:rsidR="003C6182">
        <w:t>.’</w:t>
      </w:r>
    </w:p>
    <w:p w14:paraId="798129B5" w14:textId="799F3F25" w:rsidR="008D385D" w:rsidRDefault="008D385D">
      <w:r>
        <w:t>Een innovatieve manier om de</w:t>
      </w:r>
      <w:r w:rsidR="00762CE1">
        <w:t>ze</w:t>
      </w:r>
      <w:r>
        <w:t xml:space="preserve"> nachtelijke aanvallen te monitoren, is Nightwatch, een Nederlands fabri</w:t>
      </w:r>
      <w:r w:rsidR="00102BFE">
        <w:t>c</w:t>
      </w:r>
      <w:r>
        <w:t>aat, ontwikkeld door het TeleConsortium</w:t>
      </w:r>
      <w:r w:rsidR="00762CE1">
        <w:t>, een Nederlands samenwerkings</w:t>
      </w:r>
      <w:r w:rsidR="004F435E">
        <w:t xml:space="preserve">verband </w:t>
      </w:r>
      <w:r w:rsidR="00762CE1">
        <w:t xml:space="preserve">van </w:t>
      </w:r>
      <w:r w:rsidR="004F435E">
        <w:t>Kempenhaeghe, U</w:t>
      </w:r>
      <w:r w:rsidR="00762CE1">
        <w:t xml:space="preserve">MC Utrecht en </w:t>
      </w:r>
      <w:r w:rsidR="004F435E">
        <w:t xml:space="preserve">SEIN, </w:t>
      </w:r>
      <w:r w:rsidR="00762CE1">
        <w:t xml:space="preserve">in </w:t>
      </w:r>
      <w:r>
        <w:t xml:space="preserve">samenwerking met </w:t>
      </w:r>
      <w:r w:rsidR="004278BF">
        <w:t>patiënt</w:t>
      </w:r>
      <w:r w:rsidR="004F435E">
        <w:t>vertegenwoordigers, ontwerpers én een start-up, LivAssured, die Nightwatch op de markt heeft gebracht</w:t>
      </w:r>
      <w:r w:rsidR="00102BFE">
        <w:t>.</w:t>
      </w:r>
      <w:r>
        <w:t xml:space="preserve"> </w:t>
      </w:r>
      <w:r w:rsidR="00762CE1">
        <w:t xml:space="preserve">Thijs: </w:t>
      </w:r>
      <w:r w:rsidR="004476CC">
        <w:t xml:space="preserve">‘De beste manier om iets over epilepsie te zeggen, is </w:t>
      </w:r>
      <w:r w:rsidR="00762CE1">
        <w:t xml:space="preserve">om de hersenen </w:t>
      </w:r>
      <w:r w:rsidR="005B21E9">
        <w:t xml:space="preserve">zelf </w:t>
      </w:r>
      <w:r w:rsidR="00762CE1">
        <w:t xml:space="preserve">te monitoren, maar </w:t>
      </w:r>
      <w:r w:rsidR="004F435E">
        <w:t xml:space="preserve">dat is nog een brug te ver. </w:t>
      </w:r>
      <w:r w:rsidR="00673F0A">
        <w:t xml:space="preserve">Gelukkig hebben we daar </w:t>
      </w:r>
      <w:r w:rsidR="007A32AC">
        <w:t xml:space="preserve">een list </w:t>
      </w:r>
      <w:r w:rsidR="005B21E9">
        <w:t>op gevonden</w:t>
      </w:r>
      <w:r w:rsidR="00CF691D">
        <w:t xml:space="preserve">. Met </w:t>
      </w:r>
      <w:r w:rsidR="004476CC">
        <w:t xml:space="preserve">NightWatch </w:t>
      </w:r>
      <w:r w:rsidR="00CF691D">
        <w:t xml:space="preserve">kunnen we </w:t>
      </w:r>
      <w:r w:rsidR="00496048">
        <w:t>met metingen</w:t>
      </w:r>
      <w:r w:rsidR="004476CC">
        <w:t xml:space="preserve"> </w:t>
      </w:r>
      <w:r w:rsidR="00762CE1">
        <w:t>va</w:t>
      </w:r>
      <w:r w:rsidR="004476CC">
        <w:t xml:space="preserve">n het lichaam iets over de hersenen zeggen. We </w:t>
      </w:r>
      <w:r w:rsidR="00762CE1">
        <w:t xml:space="preserve">doen dat door </w:t>
      </w:r>
      <w:r w:rsidR="007A32AC">
        <w:t xml:space="preserve">te focussen op </w:t>
      </w:r>
      <w:r w:rsidR="004476CC">
        <w:t xml:space="preserve">de </w:t>
      </w:r>
      <w:r w:rsidR="005B21E9">
        <w:t>hartslag</w:t>
      </w:r>
      <w:r w:rsidR="00673F0A">
        <w:t xml:space="preserve"> </w:t>
      </w:r>
      <w:r w:rsidR="005B5456">
        <w:t xml:space="preserve">en </w:t>
      </w:r>
      <w:r w:rsidR="004476CC">
        <w:t xml:space="preserve">bewegingspatronen van de </w:t>
      </w:r>
      <w:r w:rsidR="004278BF">
        <w:t>patiënt</w:t>
      </w:r>
      <w:r w:rsidR="004476CC">
        <w:t xml:space="preserve">. Bij een epileptische aanval zien we </w:t>
      </w:r>
      <w:r w:rsidR="005B21E9">
        <w:t xml:space="preserve">een </w:t>
      </w:r>
      <w:r w:rsidR="004476CC">
        <w:t>steil</w:t>
      </w:r>
      <w:r w:rsidR="00762CE1">
        <w:t xml:space="preserve">-oplopende </w:t>
      </w:r>
      <w:r w:rsidR="00075E2E">
        <w:t>hartslag</w:t>
      </w:r>
      <w:r w:rsidR="004476CC">
        <w:t xml:space="preserve">curve, en een </w:t>
      </w:r>
      <w:r w:rsidR="005B21E9">
        <w:t xml:space="preserve">lichamelijke </w:t>
      </w:r>
      <w:r w:rsidR="004476CC">
        <w:t>verstijving of bepaalde schokpatronen</w:t>
      </w:r>
      <w:r w:rsidR="00762CE1">
        <w:t xml:space="preserve">. </w:t>
      </w:r>
      <w:r w:rsidR="004F435E">
        <w:t xml:space="preserve">Het algoritme van Nightwatch kijkt naar beide sensoren: als ze allebei </w:t>
      </w:r>
      <w:r w:rsidR="00496048">
        <w:t>te veel</w:t>
      </w:r>
      <w:r w:rsidR="004F435E">
        <w:t xml:space="preserve"> stijgen, geeft </w:t>
      </w:r>
      <w:r w:rsidR="00102BFE">
        <w:t xml:space="preserve">het </w:t>
      </w:r>
      <w:r w:rsidR="004F435E">
        <w:t>een alarm af</w:t>
      </w:r>
      <w:r w:rsidR="00762CE1">
        <w:t xml:space="preserve">. </w:t>
      </w:r>
      <w:r w:rsidR="00CF691D">
        <w:t xml:space="preserve">We bereiken zo </w:t>
      </w:r>
      <w:r w:rsidR="007A32AC">
        <w:t xml:space="preserve">een bijna </w:t>
      </w:r>
      <w:r w:rsidR="004476CC">
        <w:t xml:space="preserve">100 procent </w:t>
      </w:r>
      <w:r w:rsidR="00762CE1">
        <w:t>detectie</w:t>
      </w:r>
      <w:r w:rsidR="004476CC">
        <w:t xml:space="preserve">score van alle gevaarlijke nachtelijke aanvallen.’  </w:t>
      </w:r>
    </w:p>
    <w:p w14:paraId="0E2C0069" w14:textId="14B44476" w:rsidR="00312D9A" w:rsidRPr="00312D9A" w:rsidRDefault="00312D9A">
      <w:pPr>
        <w:rPr>
          <w:b/>
          <w:bCs/>
        </w:rPr>
      </w:pPr>
      <w:r w:rsidRPr="00312D9A">
        <w:rPr>
          <w:b/>
          <w:bCs/>
        </w:rPr>
        <w:t>[Tussenkop:]</w:t>
      </w:r>
      <w:r w:rsidR="00252F7E">
        <w:rPr>
          <w:b/>
          <w:bCs/>
        </w:rPr>
        <w:t xml:space="preserve"> Videodetectie</w:t>
      </w:r>
    </w:p>
    <w:p w14:paraId="53AFDEAD" w14:textId="740AF00F" w:rsidR="001A33FB" w:rsidRDefault="001A33FB">
      <w:r>
        <w:t>Sinds 201</w:t>
      </w:r>
      <w:r w:rsidR="00102BFE">
        <w:t>8</w:t>
      </w:r>
      <w:r>
        <w:t xml:space="preserve"> is NightWatch</w:t>
      </w:r>
      <w:r w:rsidR="007A32AC">
        <w:t>, een draadlo</w:t>
      </w:r>
      <w:r w:rsidR="00075E2E">
        <w:t xml:space="preserve">ze armband bevestigd </w:t>
      </w:r>
      <w:r w:rsidR="00A513A5">
        <w:t xml:space="preserve">om de </w:t>
      </w:r>
      <w:r w:rsidR="007A32AC">
        <w:t>bovenarm,</w:t>
      </w:r>
      <w:r>
        <w:t xml:space="preserve"> op de markt en beschikbaar voor </w:t>
      </w:r>
      <w:r w:rsidR="004278BF">
        <w:t>patiënten</w:t>
      </w:r>
      <w:r>
        <w:t xml:space="preserve">. </w:t>
      </w:r>
      <w:r w:rsidR="00075E2E">
        <w:t xml:space="preserve">De </w:t>
      </w:r>
      <w:r>
        <w:t xml:space="preserve">behoefte aan zo’n instrument </w:t>
      </w:r>
      <w:r w:rsidR="006938F4">
        <w:t xml:space="preserve">is </w:t>
      </w:r>
      <w:r>
        <w:t xml:space="preserve">groot, </w:t>
      </w:r>
      <w:r w:rsidR="00A513A5">
        <w:t xml:space="preserve">constateert </w:t>
      </w:r>
      <w:r>
        <w:t xml:space="preserve">Thijs. </w:t>
      </w:r>
      <w:r w:rsidR="006938F4">
        <w:t>‘</w:t>
      </w:r>
      <w:r w:rsidR="00496048">
        <w:t>Patiënten</w:t>
      </w:r>
      <w:r w:rsidR="00102BFE">
        <w:t xml:space="preserve">, ouders, mantelzorgers en zorginstellingen </w:t>
      </w:r>
      <w:r w:rsidR="00A513A5">
        <w:t xml:space="preserve">vragen </w:t>
      </w:r>
      <w:r w:rsidR="00075E2E">
        <w:t>er</w:t>
      </w:r>
      <w:r w:rsidR="00A513A5">
        <w:t>om</w:t>
      </w:r>
      <w:r w:rsidR="00075E2E">
        <w:t>.</w:t>
      </w:r>
      <w:r w:rsidR="00A513A5">
        <w:t xml:space="preserve"> </w:t>
      </w:r>
      <w:r>
        <w:t>Vandaar dat we als TeleConsortium</w:t>
      </w:r>
      <w:r w:rsidR="005B5456">
        <w:t xml:space="preserve"> de handen ineen hebben gelagen</w:t>
      </w:r>
      <w:r>
        <w:t xml:space="preserve">. </w:t>
      </w:r>
      <w:r w:rsidR="005B5456">
        <w:t xml:space="preserve">Dat </w:t>
      </w:r>
      <w:r w:rsidR="00102BFE">
        <w:t xml:space="preserve">leverde een unieke samenwerking op: </w:t>
      </w:r>
      <w:r w:rsidR="00075E2E">
        <w:t>iedereen zag dat dit</w:t>
      </w:r>
      <w:r w:rsidR="00A513A5">
        <w:t xml:space="preserve"> nodig was. </w:t>
      </w:r>
      <w:r>
        <w:t xml:space="preserve">En </w:t>
      </w:r>
      <w:r w:rsidR="00A513A5">
        <w:t xml:space="preserve">er is een markt voor, </w:t>
      </w:r>
      <w:r>
        <w:t xml:space="preserve">niet alleen in Nederland, maar ook in andere Europese landen. Het is nu wachten op een vergoeding door de zorgverzekeraar, maar </w:t>
      </w:r>
      <w:r w:rsidR="00102BFE">
        <w:t>we verwachten dat die er gaat komen</w:t>
      </w:r>
      <w:r>
        <w:t>.’</w:t>
      </w:r>
    </w:p>
    <w:p w14:paraId="40066103" w14:textId="6414F9E2" w:rsidR="001C7BDD" w:rsidRDefault="001A33FB">
      <w:r>
        <w:t xml:space="preserve">Ondertussen </w:t>
      </w:r>
      <w:r w:rsidR="001C7BDD">
        <w:t>werk</w:t>
      </w:r>
      <w:r w:rsidR="005B5456">
        <w:t xml:space="preserve">t het </w:t>
      </w:r>
      <w:r w:rsidR="001C7BDD">
        <w:t xml:space="preserve">Teleconsortium aan </w:t>
      </w:r>
      <w:r w:rsidR="005B5456">
        <w:t xml:space="preserve">videodetectie, een andere manier </w:t>
      </w:r>
      <w:r w:rsidR="001C7BDD">
        <w:t>om nachtelijke aanval</w:t>
      </w:r>
      <w:r w:rsidR="005B5456">
        <w:t xml:space="preserve">len </w:t>
      </w:r>
      <w:r w:rsidR="001C7BDD">
        <w:t>tijdig op te sporen</w:t>
      </w:r>
      <w:r w:rsidR="005B5456">
        <w:t>.</w:t>
      </w:r>
      <w:r w:rsidR="001C7BDD">
        <w:t xml:space="preserve"> </w:t>
      </w:r>
      <w:r w:rsidR="005B5456">
        <w:t xml:space="preserve">‘We weten inmiddels dat </w:t>
      </w:r>
      <w:r w:rsidR="00102BFE">
        <w:t xml:space="preserve">videodetectie ook de gevaarlijke aanvallen goed kan detecteren. Het biedt </w:t>
      </w:r>
      <w:r w:rsidR="001C7BDD">
        <w:t xml:space="preserve">bijvoorbeeld uitkomst </w:t>
      </w:r>
      <w:r w:rsidR="00ED3A0C">
        <w:t xml:space="preserve">aan </w:t>
      </w:r>
      <w:r w:rsidR="004278BF">
        <w:t>patiënten</w:t>
      </w:r>
      <w:r w:rsidR="005B5456">
        <w:t xml:space="preserve"> die </w:t>
      </w:r>
      <w:r w:rsidR="001C7BDD">
        <w:t xml:space="preserve">’s nachts </w:t>
      </w:r>
      <w:r w:rsidR="00ED3A0C">
        <w:t xml:space="preserve">geen armband </w:t>
      </w:r>
      <w:r w:rsidR="00075E2E">
        <w:t xml:space="preserve">om willen. </w:t>
      </w:r>
      <w:r w:rsidR="001C7BDD">
        <w:t xml:space="preserve">Voor hen </w:t>
      </w:r>
      <w:r w:rsidR="00ED3A0C">
        <w:t xml:space="preserve">kan </w:t>
      </w:r>
      <w:r w:rsidR="001C7BDD">
        <w:t>videodetectie – dat nog niet op de markt is – een mooi alternatief</w:t>
      </w:r>
      <w:r w:rsidR="00ED3A0C">
        <w:t xml:space="preserve"> zijn</w:t>
      </w:r>
      <w:r w:rsidR="001C7BDD">
        <w:t>.’</w:t>
      </w:r>
    </w:p>
    <w:p w14:paraId="6071368A" w14:textId="5A12F41D" w:rsidR="001A33FB" w:rsidRDefault="001C7BDD">
      <w:r>
        <w:t xml:space="preserve">De inzet van detectiemethoden zoals NightWatch en videodetectie verkleint het risico op </w:t>
      </w:r>
      <w:r w:rsidR="00280939">
        <w:t>SUDEP</w:t>
      </w:r>
      <w:r>
        <w:t xml:space="preserve">, heeft onderzoek </w:t>
      </w:r>
      <w:r w:rsidR="00280939">
        <w:t xml:space="preserve">inmiddels </w:t>
      </w:r>
      <w:r>
        <w:t>aangetoond. ‘</w:t>
      </w:r>
      <w:r w:rsidR="00102BFE">
        <w:t xml:space="preserve">We weten niet precies hoe dat komt. We denken dat er een </w:t>
      </w:r>
      <w:r w:rsidR="00102BFE">
        <w:lastRenderedPageBreak/>
        <w:t xml:space="preserve">fase is waarin je iemand nog uit de keten </w:t>
      </w:r>
      <w:r w:rsidR="00312D9A">
        <w:t>richting SUDEP</w:t>
      </w:r>
      <w:r w:rsidR="00102BFE">
        <w:t xml:space="preserve"> kan trekken. Kennelijk helpt het dan om iemand aan te spreken, wakker te schudden of op de zij te leggen</w:t>
      </w:r>
      <w:r>
        <w:t>.</w:t>
      </w:r>
      <w:r w:rsidR="00312D9A">
        <w:t>’</w:t>
      </w:r>
    </w:p>
    <w:p w14:paraId="3756708F" w14:textId="29547994" w:rsidR="00FE1CD6" w:rsidRDefault="00280939">
      <w:r>
        <w:t>Ja de samenwerking binnen het T</w:t>
      </w:r>
      <w:r w:rsidR="00FE1CD6">
        <w:t xml:space="preserve">eleConsortium </w:t>
      </w:r>
      <w:r>
        <w:t xml:space="preserve">bevalt goed, </w:t>
      </w:r>
      <w:r w:rsidR="00FE1CD6">
        <w:t xml:space="preserve">lacht Thijs. </w:t>
      </w:r>
      <w:r w:rsidR="00312D9A">
        <w:t>‘</w:t>
      </w:r>
      <w:r>
        <w:t xml:space="preserve">En het </w:t>
      </w:r>
      <w:r w:rsidR="00FE1CD6">
        <w:t>levert prachtige producten op</w:t>
      </w:r>
      <w:r w:rsidR="00312D9A">
        <w:t xml:space="preserve">, dus </w:t>
      </w:r>
      <w:r w:rsidR="004D6501">
        <w:t>we zijn nog niet klaar</w:t>
      </w:r>
      <w:r w:rsidR="00312D9A">
        <w:t xml:space="preserve">. We willen </w:t>
      </w:r>
      <w:r w:rsidR="004D6501">
        <w:t xml:space="preserve">het aantal foutieve alarmen bijvoorbeeld verder verminderen. Personaliseren is hierbij het toverwoord. Bij sommige </w:t>
      </w:r>
      <w:r w:rsidR="00496048">
        <w:t>patiënten</w:t>
      </w:r>
      <w:r w:rsidR="004D6501">
        <w:t xml:space="preserve"> is de hartslag- of bewegingssensor net iets te scherp afgesteld. Onze grote droom is een </w:t>
      </w:r>
      <w:r w:rsidR="00AE687C">
        <w:t xml:space="preserve">detectie </w:t>
      </w:r>
      <w:r w:rsidR="004D6501">
        <w:t xml:space="preserve">die gekoppeld is aan een </w:t>
      </w:r>
      <w:r w:rsidR="00AE687C">
        <w:t>actieve inter</w:t>
      </w:r>
      <w:r w:rsidR="001E675A">
        <w:t>ventie</w:t>
      </w:r>
      <w:r w:rsidR="00312D9A">
        <w:t xml:space="preserve">. Denk aan een injectie </w:t>
      </w:r>
      <w:r w:rsidR="005C41DE">
        <w:t xml:space="preserve">met een geneesmiddel </w:t>
      </w:r>
      <w:r w:rsidR="00312D9A">
        <w:t xml:space="preserve">in het brein waardoor </w:t>
      </w:r>
      <w:r w:rsidR="001E675A">
        <w:t>de aanval ter plekke stopt</w:t>
      </w:r>
      <w:r w:rsidR="00312D9A">
        <w:t>. Maar goed, dat i</w:t>
      </w:r>
      <w:r w:rsidR="001E675A">
        <w:t>s toekomstmuziek</w:t>
      </w:r>
      <w:r w:rsidR="00312D9A">
        <w:t>.</w:t>
      </w:r>
      <w:r w:rsidR="001E675A">
        <w:t>’</w:t>
      </w:r>
    </w:p>
    <w:p w14:paraId="653AFBA8" w14:textId="77777777" w:rsidR="00016C44" w:rsidRDefault="00016C44"/>
    <w:sectPr w:rsidR="0001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4"/>
    <w:rsid w:val="00006678"/>
    <w:rsid w:val="00016C44"/>
    <w:rsid w:val="000678D9"/>
    <w:rsid w:val="00075E2E"/>
    <w:rsid w:val="000A12F0"/>
    <w:rsid w:val="000F2F3D"/>
    <w:rsid w:val="00102BFE"/>
    <w:rsid w:val="00106C59"/>
    <w:rsid w:val="001A33FB"/>
    <w:rsid w:val="001C7BDD"/>
    <w:rsid w:val="001D7FC2"/>
    <w:rsid w:val="001E675A"/>
    <w:rsid w:val="00252F7E"/>
    <w:rsid w:val="00260640"/>
    <w:rsid w:val="00280939"/>
    <w:rsid w:val="002E7689"/>
    <w:rsid w:val="00312D9A"/>
    <w:rsid w:val="003436DA"/>
    <w:rsid w:val="00372EF7"/>
    <w:rsid w:val="003C6182"/>
    <w:rsid w:val="003F5221"/>
    <w:rsid w:val="004278BF"/>
    <w:rsid w:val="004476CC"/>
    <w:rsid w:val="00496048"/>
    <w:rsid w:val="004D6501"/>
    <w:rsid w:val="004F435E"/>
    <w:rsid w:val="0052307E"/>
    <w:rsid w:val="005B21E9"/>
    <w:rsid w:val="005B5456"/>
    <w:rsid w:val="005C41DE"/>
    <w:rsid w:val="006061ED"/>
    <w:rsid w:val="00673A82"/>
    <w:rsid w:val="00673F0A"/>
    <w:rsid w:val="006938F4"/>
    <w:rsid w:val="006A3574"/>
    <w:rsid w:val="006D3032"/>
    <w:rsid w:val="00716BCE"/>
    <w:rsid w:val="00762CE1"/>
    <w:rsid w:val="007A32AC"/>
    <w:rsid w:val="008D385D"/>
    <w:rsid w:val="008F2BAE"/>
    <w:rsid w:val="00926A77"/>
    <w:rsid w:val="009843AF"/>
    <w:rsid w:val="00A37089"/>
    <w:rsid w:val="00A513A5"/>
    <w:rsid w:val="00A5145E"/>
    <w:rsid w:val="00AE687C"/>
    <w:rsid w:val="00AF04AC"/>
    <w:rsid w:val="00B71424"/>
    <w:rsid w:val="00BF7624"/>
    <w:rsid w:val="00C53996"/>
    <w:rsid w:val="00CA4C2B"/>
    <w:rsid w:val="00CF691D"/>
    <w:rsid w:val="00E8643F"/>
    <w:rsid w:val="00ED3A0C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F89871AE.dotm</Template>
  <TotalTime>0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van Dijk</dc:creator>
  <cp:lastModifiedBy>Marian Majoie</cp:lastModifiedBy>
  <cp:revision>2</cp:revision>
  <cp:lastPrinted>2020-06-23T11:45:00Z</cp:lastPrinted>
  <dcterms:created xsi:type="dcterms:W3CDTF">2020-06-27T19:53:00Z</dcterms:created>
  <dcterms:modified xsi:type="dcterms:W3CDTF">2020-06-27T19:53:00Z</dcterms:modified>
</cp:coreProperties>
</file>